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FD0F2" w14:textId="77777777" w:rsidR="00AB2EBC" w:rsidRDefault="0076461B" w:rsidP="00AB2EBC">
      <w:pPr>
        <w:pStyle w:val="Title"/>
      </w:pPr>
      <w:r>
        <w:t>Trinity Episcopal Church</w:t>
      </w:r>
    </w:p>
    <w:p w14:paraId="3DDC65AA" w14:textId="380BF846" w:rsidR="000F75CA" w:rsidRDefault="000F75CA" w:rsidP="00AB2EBC">
      <w:pPr>
        <w:pStyle w:val="Title"/>
      </w:pPr>
      <w:r>
        <w:rPr>
          <w:sz w:val="24"/>
          <w:szCs w:val="24"/>
        </w:rPr>
        <w:t>Individual Request for Information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94"/>
        <w:gridCol w:w="419"/>
        <w:gridCol w:w="592"/>
        <w:gridCol w:w="150"/>
        <w:gridCol w:w="480"/>
        <w:gridCol w:w="1646"/>
        <w:gridCol w:w="3389"/>
      </w:tblGrid>
      <w:tr w:rsidR="00C81188" w14:paraId="6DC505B6" w14:textId="77777777" w:rsidTr="00225F9E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5ACFB7A4" w14:textId="45E4DE02" w:rsidR="00C81188" w:rsidRPr="000E13C6" w:rsidRDefault="0076461B" w:rsidP="003016B6">
            <w:pPr>
              <w:pStyle w:val="Heading1"/>
            </w:pPr>
            <w:r>
              <w:t>Name</w:t>
            </w:r>
            <w:r w:rsidR="00225F9E">
              <w:t xml:space="preserve"> and Contact</w:t>
            </w:r>
            <w:r w:rsidR="00C81188" w:rsidRPr="000E13C6">
              <w:t xml:space="preserve"> Information</w:t>
            </w:r>
          </w:p>
        </w:tc>
        <w:bookmarkStart w:id="0" w:name="_GoBack"/>
        <w:bookmarkEnd w:id="0"/>
      </w:tr>
      <w:tr w:rsidR="0076461B" w14:paraId="50687638" w14:textId="77777777" w:rsidTr="00516C3B">
        <w:trPr>
          <w:cantSplit/>
          <w:trHeight w:hRule="exact" w:val="613"/>
        </w:trPr>
        <w:tc>
          <w:tcPr>
            <w:tcW w:w="3394" w:type="dxa"/>
            <w:vAlign w:val="center"/>
          </w:tcPr>
          <w:p w14:paraId="3A790FFA" w14:textId="67FECE56" w:rsidR="0076461B" w:rsidRPr="00D02133" w:rsidRDefault="0076461B" w:rsidP="00AB2EBC">
            <w:r>
              <w:t xml:space="preserve">Last </w:t>
            </w:r>
            <w:r w:rsidRPr="00D02133">
              <w:t>Name:</w:t>
            </w:r>
            <w:r>
              <w:t xml:space="preserve"> </w:t>
            </w:r>
            <w:r w:rsidR="00225F9E">
              <w:t xml:space="preserve"> </w:t>
            </w:r>
            <w:sdt>
              <w:sdtPr>
                <w:id w:val="1520435770"/>
                <w:placeholder>
                  <w:docPart w:val="1E7E386F5EEB4C7D8DE1F95AB3594094"/>
                </w:placeholder>
                <w:showingPlcHdr/>
              </w:sdtPr>
              <w:sdtContent>
                <w:r w:rsidR="00225F9E" w:rsidRPr="00A546C3">
                  <w:rPr>
                    <w:rStyle w:val="PlaceholderText"/>
                  </w:rPr>
                  <w:t>Click</w:t>
                </w:r>
                <w:r w:rsidR="00DB5F6F">
                  <w:rPr>
                    <w:rStyle w:val="PlaceholderText"/>
                  </w:rPr>
                  <w:t xml:space="preserve"> </w:t>
                </w:r>
                <w:r w:rsidR="00225F9E" w:rsidRPr="00A546C3">
                  <w:rPr>
                    <w:rStyle w:val="PlaceholderText"/>
                  </w:rPr>
                  <w:t>to enter text.</w:t>
                </w:r>
              </w:sdtContent>
            </w:sdt>
          </w:p>
        </w:tc>
        <w:tc>
          <w:tcPr>
            <w:tcW w:w="3287" w:type="dxa"/>
            <w:gridSpan w:val="5"/>
            <w:vAlign w:val="center"/>
          </w:tcPr>
          <w:p w14:paraId="5166C336" w14:textId="0668520B" w:rsidR="0076461B" w:rsidRPr="00D02133" w:rsidRDefault="0076461B" w:rsidP="00AB2EBC">
            <w:r>
              <w:t>First:</w:t>
            </w:r>
            <w:r w:rsidR="000F75CA">
              <w:t xml:space="preserve"> </w:t>
            </w:r>
            <w:sdt>
              <w:sdtPr>
                <w:id w:val="-1166169500"/>
                <w:placeholder>
                  <w:docPart w:val="0926E99435D34B2889FC16CD29DBFDBD"/>
                </w:placeholder>
                <w:showingPlcHdr/>
              </w:sdtPr>
              <w:sdtContent>
                <w:r w:rsidR="00DB5F6F">
                  <w:rPr>
                    <w:rStyle w:val="PlaceholderText"/>
                  </w:rPr>
                  <w:t>Click</w:t>
                </w:r>
                <w:r w:rsidR="00FE5731" w:rsidRPr="00A546C3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  <w:tc>
          <w:tcPr>
            <w:tcW w:w="3389" w:type="dxa"/>
            <w:vAlign w:val="center"/>
          </w:tcPr>
          <w:p w14:paraId="6E5BBCD7" w14:textId="054853BD" w:rsidR="0076461B" w:rsidRPr="00D02133" w:rsidRDefault="0076461B" w:rsidP="00AB2EBC">
            <w:r>
              <w:t>Middle:</w:t>
            </w:r>
            <w:r w:rsidR="000F75CA">
              <w:t xml:space="preserve"> </w:t>
            </w:r>
            <w:sdt>
              <w:sdtPr>
                <w:id w:val="1911655991"/>
                <w:placeholder>
                  <w:docPart w:val="B3436523C6A749F29DC9EE88B3071446"/>
                </w:placeholder>
                <w:showingPlcHdr/>
              </w:sdtPr>
              <w:sdtContent>
                <w:r w:rsidR="00FE5731"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C81188" w14:paraId="11724307" w14:textId="77777777" w:rsidTr="00516C3B">
        <w:trPr>
          <w:cantSplit/>
          <w:trHeight w:hRule="exact" w:val="532"/>
        </w:trPr>
        <w:tc>
          <w:tcPr>
            <w:tcW w:w="4555" w:type="dxa"/>
            <w:gridSpan w:val="4"/>
            <w:vAlign w:val="center"/>
          </w:tcPr>
          <w:p w14:paraId="528C34C2" w14:textId="032DDD29" w:rsidR="00C81188" w:rsidRPr="00D02133" w:rsidRDefault="0076461B" w:rsidP="00AB2EBC">
            <w:r>
              <w:t>Goes by Name:</w:t>
            </w:r>
            <w:r w:rsidR="000F75CA">
              <w:t xml:space="preserve"> </w:t>
            </w:r>
            <w:sdt>
              <w:sdtPr>
                <w:id w:val="729658746"/>
                <w:placeholder>
                  <w:docPart w:val="25614186CDD54C089D83BECE1138E8FF"/>
                </w:placeholder>
                <w:showingPlcHdr/>
              </w:sdtPr>
              <w:sdtContent>
                <w:r w:rsidR="00FE5731"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14:paraId="67D0DE53" w14:textId="7ABC18B1" w:rsidR="00C81188" w:rsidRPr="00D02133" w:rsidRDefault="000F75CA" w:rsidP="000F75CA">
            <w:r>
              <w:t xml:space="preserve">Title: </w:t>
            </w:r>
            <w:sdt>
              <w:sdtPr>
                <w:alias w:val="Title"/>
                <w:tag w:val="Title"/>
                <w:id w:val="-160160567"/>
                <w:placeholder>
                  <w:docPart w:val="8131F5F73B6F4D6A9BE6330CE86ACA8B"/>
                </w:placeholder>
                <w:showingPlcHdr/>
                <w:dropDownList>
                  <w:listItem w:displayText="Capt" w:value="Capt"/>
                  <w:listItem w:displayText="Col" w:value="Col"/>
                  <w:listItem w:displayText="Dr" w:value="Dr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The Rev" w:value="The Rev"/>
                </w:dropDownList>
              </w:sdtPr>
              <w:sdtContent>
                <w:r>
                  <w:rPr>
                    <w:rStyle w:val="PlaceholderText"/>
                  </w:rPr>
                  <w:t xml:space="preserve"> Choose an item   </w:t>
                </w:r>
              </w:sdtContent>
            </w:sdt>
            <w:r>
              <w:t xml:space="preserve"> </w:t>
            </w:r>
          </w:p>
        </w:tc>
        <w:tc>
          <w:tcPr>
            <w:tcW w:w="3389" w:type="dxa"/>
            <w:vAlign w:val="center"/>
          </w:tcPr>
          <w:p w14:paraId="52EE0CEA" w14:textId="7A9B6309" w:rsidR="00C81188" w:rsidRPr="00D02133" w:rsidRDefault="000F75CA" w:rsidP="00AB2EBC">
            <w:r>
              <w:t xml:space="preserve">Suffix: </w:t>
            </w:r>
            <w:sdt>
              <w:sdtPr>
                <w:alias w:val="Suffix"/>
                <w:tag w:val="Suffix"/>
                <w:id w:val="-322592040"/>
                <w:placeholder>
                  <w:docPart w:val="58A4A6A218BE44C187A8DCEDF188B1AF"/>
                </w:placeholder>
                <w:showingPlcHdr/>
                <w:dropDownList>
                  <w:listItem w:displayText="JR" w:value="JR"/>
                  <w:listItem w:displayText="SR" w:value="SR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</w:dropDownList>
              </w:sdtPr>
              <w:sdtContent>
                <w:r w:rsidRPr="00A546C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81188" w14:paraId="07BC49D5" w14:textId="77777777" w:rsidTr="000F75CA">
        <w:trPr>
          <w:cantSplit/>
          <w:trHeight w:hRule="exact" w:val="460"/>
        </w:trPr>
        <w:tc>
          <w:tcPr>
            <w:tcW w:w="10070" w:type="dxa"/>
            <w:gridSpan w:val="7"/>
            <w:vAlign w:val="center"/>
          </w:tcPr>
          <w:p w14:paraId="67822B19" w14:textId="363358F1" w:rsidR="00AE1F72" w:rsidRPr="00D02133" w:rsidRDefault="0076461B" w:rsidP="00AB2EBC">
            <w:r>
              <w:t>Mailing A</w:t>
            </w:r>
            <w:r w:rsidR="00C81188" w:rsidRPr="00D02133">
              <w:t>ddress</w:t>
            </w:r>
            <w:r w:rsidR="0011649E">
              <w:t>:</w:t>
            </w:r>
            <w:r w:rsidR="000F75CA">
              <w:t xml:space="preserve"> </w:t>
            </w:r>
            <w:sdt>
              <w:sdtPr>
                <w:id w:val="-463725976"/>
                <w:placeholder>
                  <w:docPart w:val="FD159F4C0E6A46E98356C9EC6880BFD1"/>
                </w:placeholder>
                <w:showingPlcHdr/>
              </w:sdtPr>
              <w:sdtContent>
                <w:r w:rsidR="000F75CA" w:rsidRPr="00A546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2B2" w14:paraId="6F26FB8F" w14:textId="77777777" w:rsidTr="00516C3B">
        <w:trPr>
          <w:cantSplit/>
          <w:trHeight w:hRule="exact" w:val="442"/>
        </w:trPr>
        <w:tc>
          <w:tcPr>
            <w:tcW w:w="3394" w:type="dxa"/>
            <w:vAlign w:val="center"/>
          </w:tcPr>
          <w:p w14:paraId="5D692B7F" w14:textId="0913A620" w:rsidR="009622B2" w:rsidRPr="00D02133" w:rsidRDefault="009622B2" w:rsidP="00AB2EBC">
            <w:r>
              <w:t>City:</w:t>
            </w:r>
            <w:r w:rsidR="000F75CA">
              <w:t xml:space="preserve"> </w:t>
            </w:r>
            <w:sdt>
              <w:sdtPr>
                <w:id w:val="382538897"/>
                <w:placeholder>
                  <w:docPart w:val="388364CAF02945D6AE0FA244410C93DB"/>
                </w:placeholder>
                <w:showingPlcHdr/>
              </w:sdtPr>
              <w:sdtContent>
                <w:r w:rsidR="000F75CA" w:rsidRPr="00A546C3">
                  <w:rPr>
                    <w:rStyle w:val="PlaceholderText"/>
                  </w:rPr>
                  <w:t>Click</w:t>
                </w:r>
                <w:r w:rsidR="00DB5F6F">
                  <w:rPr>
                    <w:rStyle w:val="PlaceholderText"/>
                  </w:rPr>
                  <w:t xml:space="preserve"> to enter</w:t>
                </w:r>
                <w:r w:rsidR="000F75CA" w:rsidRPr="00A546C3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3287" w:type="dxa"/>
            <w:gridSpan w:val="5"/>
            <w:vAlign w:val="center"/>
          </w:tcPr>
          <w:p w14:paraId="26B68D0B" w14:textId="752B4252" w:rsidR="009622B2" w:rsidRPr="00D02133" w:rsidRDefault="009622B2" w:rsidP="00AB2EBC">
            <w:r>
              <w:t>State:</w:t>
            </w:r>
            <w:r w:rsidR="000F75CA">
              <w:t xml:space="preserve"> </w:t>
            </w:r>
            <w:sdt>
              <w:sdtPr>
                <w:id w:val="82584619"/>
                <w:placeholder>
                  <w:docPart w:val="E2EA199CFDD54E6F9334240DDF90EDF3"/>
                </w:placeholder>
                <w:showingPlcHdr/>
              </w:sdtPr>
              <w:sdtContent>
                <w:r w:rsidR="000F75CA"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389" w:type="dxa"/>
            <w:vAlign w:val="center"/>
          </w:tcPr>
          <w:p w14:paraId="444D93AC" w14:textId="49735C9D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  <w:r w:rsidR="000F75CA">
              <w:t xml:space="preserve"> </w:t>
            </w:r>
            <w:sdt>
              <w:sdtPr>
                <w:id w:val="-1175261914"/>
                <w:placeholder>
                  <w:docPart w:val="9A359CE56789481183852DA32BF6A388"/>
                </w:placeholder>
                <w:showingPlcHdr/>
              </w:sdtPr>
              <w:sdtContent>
                <w:r w:rsidR="000F75CA"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87861" w14:paraId="4CA6036B" w14:textId="77777777" w:rsidTr="00516C3B">
        <w:trPr>
          <w:cantSplit/>
          <w:trHeight w:hRule="exact" w:val="442"/>
        </w:trPr>
        <w:tc>
          <w:tcPr>
            <w:tcW w:w="3394" w:type="dxa"/>
            <w:vAlign w:val="center"/>
          </w:tcPr>
          <w:p w14:paraId="458D8121" w14:textId="20349376" w:rsidR="00887861" w:rsidRPr="00D02133" w:rsidRDefault="0076461B" w:rsidP="00AB2EBC">
            <w:r>
              <w:t>Phone:</w:t>
            </w:r>
            <w:r w:rsidR="000F75CA">
              <w:t xml:space="preserve"> </w:t>
            </w:r>
            <w:sdt>
              <w:sdtPr>
                <w:id w:val="-1393725657"/>
                <w:placeholder>
                  <w:docPart w:val="0B906FF4DE4B4336A6F09E8AF513D51D"/>
                </w:placeholder>
                <w:showingPlcHdr/>
              </w:sdtPr>
              <w:sdtContent>
                <w:r w:rsidR="000F75CA"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287" w:type="dxa"/>
            <w:gridSpan w:val="5"/>
            <w:vAlign w:val="center"/>
          </w:tcPr>
          <w:p w14:paraId="609FA348" w14:textId="30BC2AFA" w:rsidR="00887861" w:rsidRPr="00D02133" w:rsidRDefault="00AF68C6" w:rsidP="00AB2EBC">
            <w:r>
              <w:t>Cell</w:t>
            </w:r>
            <w:r w:rsidR="0076461B">
              <w:t>:</w:t>
            </w:r>
            <w:r w:rsidR="000F75CA">
              <w:t xml:space="preserve"> </w:t>
            </w:r>
            <w:sdt>
              <w:sdtPr>
                <w:id w:val="-1673788255"/>
                <w:placeholder>
                  <w:docPart w:val="D0C0B1679A314DC0A951641858EC0B71"/>
                </w:placeholder>
                <w:showingPlcHdr/>
              </w:sdtPr>
              <w:sdtContent>
                <w:r w:rsidR="000F75CA"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389" w:type="dxa"/>
            <w:vAlign w:val="center"/>
          </w:tcPr>
          <w:p w14:paraId="6747E841" w14:textId="0D200CB2" w:rsidR="00887861" w:rsidRPr="00D02133" w:rsidRDefault="0076461B" w:rsidP="00AB2EBC">
            <w:r>
              <w:t>E-mail:</w:t>
            </w:r>
            <w:r w:rsidR="000F75CA">
              <w:t xml:space="preserve"> </w:t>
            </w:r>
            <w:sdt>
              <w:sdtPr>
                <w:id w:val="1216165850"/>
                <w:placeholder>
                  <w:docPart w:val="BAF5C02FA2E145FDBC823834B1882795"/>
                </w:placeholder>
                <w:showingPlcHdr/>
              </w:sdtPr>
              <w:sdtContent>
                <w:r w:rsidR="000F75CA"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516C3B" w14:paraId="500B6478" w14:textId="77777777" w:rsidTr="00516C3B">
        <w:trPr>
          <w:cantSplit/>
          <w:trHeight w:hRule="exact" w:val="460"/>
        </w:trPr>
        <w:tc>
          <w:tcPr>
            <w:tcW w:w="3394" w:type="dxa"/>
            <w:vAlign w:val="center"/>
          </w:tcPr>
          <w:p w14:paraId="177A70CD" w14:textId="239FE6AD" w:rsidR="00516C3B" w:rsidRDefault="00516C3B" w:rsidP="00AB2EBC">
            <w:r>
              <w:t xml:space="preserve">Work Phone: </w:t>
            </w:r>
            <w:sdt>
              <w:sdtPr>
                <w:id w:val="-1622834698"/>
                <w:placeholder>
                  <w:docPart w:val="6B015EF2FAC742BF82AA90BA3928E7D0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287" w:type="dxa"/>
            <w:gridSpan w:val="5"/>
            <w:vAlign w:val="center"/>
          </w:tcPr>
          <w:p w14:paraId="4F46265D" w14:textId="06314A2B" w:rsidR="00516C3B" w:rsidRDefault="00516C3B" w:rsidP="00AB2EBC">
            <w:r>
              <w:t xml:space="preserve">FAX: </w:t>
            </w:r>
            <w:sdt>
              <w:sdtPr>
                <w:id w:val="-1596627288"/>
                <w:placeholder>
                  <w:docPart w:val="C0A4C0569E164F16B364423C4165088A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389" w:type="dxa"/>
            <w:vAlign w:val="center"/>
          </w:tcPr>
          <w:p w14:paraId="513A98F9" w14:textId="076E5B7B" w:rsidR="00516C3B" w:rsidRDefault="00516C3B" w:rsidP="00AB2EBC">
            <w:r>
              <w:t>2</w:t>
            </w:r>
            <w:r w:rsidRPr="00516C3B">
              <w:rPr>
                <w:vertAlign w:val="superscript"/>
              </w:rPr>
              <w:t>nd</w:t>
            </w:r>
            <w:r>
              <w:t xml:space="preserve"> E-mail: </w:t>
            </w:r>
            <w:sdt>
              <w:sdtPr>
                <w:id w:val="1241211971"/>
                <w:placeholder>
                  <w:docPart w:val="5CBEE40A9387411889C39869F057FB3F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76461B" w14:paraId="3BC064B7" w14:textId="77777777" w:rsidTr="00516C3B">
        <w:trPr>
          <w:cantSplit/>
          <w:trHeight w:hRule="exact" w:val="442"/>
        </w:trPr>
        <w:tc>
          <w:tcPr>
            <w:tcW w:w="10070" w:type="dxa"/>
            <w:gridSpan w:val="7"/>
            <w:vAlign w:val="center"/>
          </w:tcPr>
          <w:p w14:paraId="379A767D" w14:textId="22055032" w:rsidR="0076461B" w:rsidRPr="00D02133" w:rsidRDefault="00225F9E" w:rsidP="00AB2EBC">
            <w:r w:rsidRPr="00D02133">
              <w:t>P</w:t>
            </w:r>
            <w:r>
              <w:t>hysical</w:t>
            </w:r>
            <w:r w:rsidRPr="00D02133">
              <w:t xml:space="preserve"> </w:t>
            </w:r>
            <w:r>
              <w:t>A</w:t>
            </w:r>
            <w:r w:rsidRPr="00D02133">
              <w:t>ddress</w:t>
            </w:r>
            <w:r>
              <w:t xml:space="preserve"> (if different from above):</w:t>
            </w:r>
            <w:r w:rsidR="000F75CA">
              <w:t xml:space="preserve"> </w:t>
            </w:r>
            <w:sdt>
              <w:sdtPr>
                <w:id w:val="-1009055194"/>
                <w:placeholder>
                  <w:docPart w:val="C935037718DB4C5C809851EB8EBEBEF4"/>
                </w:placeholder>
                <w:showingPlcHdr/>
              </w:sdtPr>
              <w:sdtContent>
                <w:r w:rsidR="000F75CA"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887861" w14:paraId="58EDF05D" w14:textId="77777777" w:rsidTr="00516C3B">
        <w:trPr>
          <w:cantSplit/>
          <w:trHeight w:hRule="exact" w:val="550"/>
        </w:trPr>
        <w:tc>
          <w:tcPr>
            <w:tcW w:w="3394" w:type="dxa"/>
            <w:tcBorders>
              <w:bottom w:val="single" w:sz="4" w:space="0" w:color="auto"/>
            </w:tcBorders>
            <w:vAlign w:val="center"/>
          </w:tcPr>
          <w:p w14:paraId="5EE48902" w14:textId="062C314A" w:rsidR="00887861" w:rsidRPr="00D02133" w:rsidRDefault="0076461B" w:rsidP="00AB2EBC">
            <w:r>
              <w:t>City:</w:t>
            </w:r>
            <w:r w:rsidR="000F75CA">
              <w:t xml:space="preserve"> </w:t>
            </w:r>
            <w:sdt>
              <w:sdtPr>
                <w:id w:val="-191310655"/>
                <w:placeholder>
                  <w:docPart w:val="CACB1EF75CB143299C8E86F6F2F128CB"/>
                </w:placeholder>
                <w:showingPlcHdr/>
              </w:sdtPr>
              <w:sdtContent>
                <w:r w:rsidR="000F75CA"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287" w:type="dxa"/>
            <w:gridSpan w:val="5"/>
            <w:tcBorders>
              <w:bottom w:val="single" w:sz="4" w:space="0" w:color="auto"/>
            </w:tcBorders>
            <w:vAlign w:val="center"/>
          </w:tcPr>
          <w:p w14:paraId="00690B57" w14:textId="07E22DC0" w:rsidR="00887861" w:rsidRPr="00D02133" w:rsidRDefault="0076461B" w:rsidP="00AB2EBC">
            <w:r>
              <w:t>State:</w:t>
            </w:r>
            <w:r w:rsidR="000F75CA">
              <w:t xml:space="preserve"> </w:t>
            </w:r>
            <w:sdt>
              <w:sdtPr>
                <w:id w:val="-1732611415"/>
                <w:placeholder>
                  <w:docPart w:val="A434157C89A5498A9012530E977FE756"/>
                </w:placeholder>
                <w:showingPlcHdr/>
              </w:sdtPr>
              <w:sdtContent>
                <w:r w:rsidR="000F75CA"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14:paraId="58E4B483" w14:textId="0C04B457" w:rsidR="00887861" w:rsidRPr="00D02133" w:rsidRDefault="0076461B" w:rsidP="00AB2EBC">
            <w:r>
              <w:t>ZIP Code:</w:t>
            </w:r>
            <w:r w:rsidR="000F75CA">
              <w:t xml:space="preserve"> </w:t>
            </w:r>
            <w:sdt>
              <w:sdtPr>
                <w:id w:val="-1001962972"/>
                <w:placeholder>
                  <w:docPart w:val="728ADAAB7F4146AFB599546830D76A38"/>
                </w:placeholder>
                <w:showingPlcHdr/>
              </w:sdtPr>
              <w:sdtContent>
                <w:r w:rsidR="000F75CA"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9622B2" w14:paraId="7BF092B2" w14:textId="77777777" w:rsidTr="00225F9E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3B2B01CB" w14:textId="64907D73" w:rsidR="009622B2" w:rsidRPr="000C0676" w:rsidRDefault="00DB5F6F" w:rsidP="003016B6">
            <w:pPr>
              <w:pStyle w:val="Heading1"/>
            </w:pPr>
            <w:r>
              <w:t>Personal</w:t>
            </w:r>
            <w:r w:rsidR="009622B2" w:rsidRPr="000C0676">
              <w:t xml:space="preserve"> Information</w:t>
            </w:r>
          </w:p>
        </w:tc>
      </w:tr>
      <w:tr w:rsidR="00DB5F6F" w14:paraId="376741FA" w14:textId="77777777" w:rsidTr="00516C3B">
        <w:trPr>
          <w:cantSplit/>
          <w:trHeight w:hRule="exact" w:val="667"/>
        </w:trPr>
        <w:tc>
          <w:tcPr>
            <w:tcW w:w="3813" w:type="dxa"/>
            <w:gridSpan w:val="2"/>
            <w:vAlign w:val="center"/>
          </w:tcPr>
          <w:p w14:paraId="33C0E219" w14:textId="78E7E5C7" w:rsidR="00DB5F6F" w:rsidRPr="009622B2" w:rsidRDefault="00DB5F6F" w:rsidP="00AB2EBC">
            <w:r>
              <w:t xml:space="preserve">DOB (mm/dd/yyyy) </w:t>
            </w:r>
            <w:sdt>
              <w:sdtPr>
                <w:id w:val="-2136023563"/>
                <w:placeholder>
                  <w:docPart w:val="58862C48B6904D47AED9B0FD0AF3499E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2868" w:type="dxa"/>
            <w:gridSpan w:val="4"/>
            <w:vAlign w:val="center"/>
          </w:tcPr>
          <w:p w14:paraId="09AE9C39" w14:textId="336FEE18" w:rsidR="00DB5F6F" w:rsidRPr="009622B2" w:rsidRDefault="00DB5F6F" w:rsidP="00AB2EBC">
            <w:r>
              <w:t xml:space="preserve">Gender </w:t>
            </w:r>
            <w:sdt>
              <w:sdtPr>
                <w:id w:val="1352150792"/>
                <w:placeholder>
                  <w:docPart w:val="461D49F6248843C2A69224939C974D25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389" w:type="dxa"/>
            <w:vAlign w:val="center"/>
          </w:tcPr>
          <w:p w14:paraId="5738C194" w14:textId="1EA3D854" w:rsidR="00DB5F6F" w:rsidRPr="009622B2" w:rsidRDefault="00DB5F6F" w:rsidP="00AB2EBC">
            <w:r>
              <w:t xml:space="preserve">Family Position </w:t>
            </w:r>
            <w:sdt>
              <w:sdtPr>
                <w:alias w:val="Family Position"/>
                <w:tag w:val="Family Position"/>
                <w:id w:val="931558438"/>
                <w:placeholder>
                  <w:docPart w:val="13C3801CE38945CC9C9E4B1703D5FD14"/>
                </w:placeholder>
                <w:showingPlcHdr/>
                <w:dropDownList>
                  <w:listItem w:displayText="Head" w:value="Head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Content>
                <w:r w:rsidRPr="00A546C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B52A5" w:rsidRPr="009622B2" w14:paraId="2048F974" w14:textId="77777777" w:rsidTr="00225F9E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6BB88165" w14:textId="32E45D76" w:rsidR="00EB52A5" w:rsidRPr="000C0676" w:rsidRDefault="002F0CB3" w:rsidP="003016B6">
            <w:pPr>
              <w:pStyle w:val="Heading1"/>
            </w:pPr>
            <w:r>
              <w:t>Membership</w:t>
            </w:r>
            <w:r w:rsidR="00516C3B">
              <w:t xml:space="preserve"> Info</w:t>
            </w:r>
            <w:r>
              <w:t xml:space="preserve">-please contact the Church Office </w:t>
            </w:r>
            <w:r w:rsidR="00516C3B">
              <w:t>i</w:t>
            </w:r>
            <w:r>
              <w:t>f you would like to become a member</w:t>
            </w:r>
          </w:p>
        </w:tc>
      </w:tr>
      <w:tr w:rsidR="002F0CB3" w:rsidRPr="009622B2" w14:paraId="6D47D5F2" w14:textId="0624E308" w:rsidTr="002F0CB3">
        <w:trPr>
          <w:cantSplit/>
          <w:trHeight w:hRule="exact" w:val="487"/>
        </w:trPr>
        <w:tc>
          <w:tcPr>
            <w:tcW w:w="5035" w:type="dxa"/>
            <w:gridSpan w:val="5"/>
            <w:vAlign w:val="center"/>
          </w:tcPr>
          <w:p w14:paraId="2A969110" w14:textId="15FCB2BD" w:rsidR="002F0CB3" w:rsidRPr="009622B2" w:rsidRDefault="002F0CB3" w:rsidP="00AB2EBC">
            <w:r>
              <w:t xml:space="preserve">Baptism Date </w:t>
            </w:r>
            <w:sdt>
              <w:sdtPr>
                <w:id w:val="-718124937"/>
                <w:placeholder>
                  <w:docPart w:val="C6089CECEFE8430CB1544D88FBBD1292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035" w:type="dxa"/>
            <w:gridSpan w:val="2"/>
            <w:vAlign w:val="center"/>
          </w:tcPr>
          <w:p w14:paraId="50266FD0" w14:textId="1DE2A8E0" w:rsidR="002F0CB3" w:rsidRPr="009622B2" w:rsidRDefault="002F0CB3" w:rsidP="00AB2EBC">
            <w:r>
              <w:t xml:space="preserve">Where Baptized </w:t>
            </w:r>
            <w:sdt>
              <w:sdtPr>
                <w:id w:val="-295143600"/>
                <w:placeholder>
                  <w:docPart w:val="7437FE344BCE47309AF3B27080D2F7B0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2F0CB3" w:rsidRPr="00D02133" w14:paraId="23CC455F" w14:textId="77777777" w:rsidTr="002F0CB3">
        <w:trPr>
          <w:cantSplit/>
          <w:trHeight w:hRule="exact" w:val="460"/>
        </w:trPr>
        <w:tc>
          <w:tcPr>
            <w:tcW w:w="5035" w:type="dxa"/>
            <w:gridSpan w:val="5"/>
            <w:vAlign w:val="center"/>
          </w:tcPr>
          <w:p w14:paraId="77E79B86" w14:textId="28A1C663" w:rsidR="002F0CB3" w:rsidRPr="00D02133" w:rsidRDefault="002F0CB3" w:rsidP="00AB2EBC">
            <w:r>
              <w:t xml:space="preserve">Confirmation Date </w:t>
            </w:r>
            <w:sdt>
              <w:sdtPr>
                <w:id w:val="38787508"/>
                <w:placeholder>
                  <w:docPart w:val="6BCCC71C344B4881B876D685031888A3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035" w:type="dxa"/>
            <w:gridSpan w:val="2"/>
            <w:vAlign w:val="center"/>
          </w:tcPr>
          <w:p w14:paraId="0B465234" w14:textId="3FDA4B25" w:rsidR="002F0CB3" w:rsidRPr="00D02133" w:rsidRDefault="002F0CB3" w:rsidP="00AB2EBC">
            <w:r>
              <w:t xml:space="preserve">Where Confirmed </w:t>
            </w:r>
            <w:sdt>
              <w:sdtPr>
                <w:id w:val="-27724936"/>
                <w:placeholder>
                  <w:docPart w:val="7F9DE022D3CC4F8B93DF3D665824F5A8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302FDF" w:rsidRPr="00D02133" w14:paraId="0CDA6E8E" w14:textId="77777777" w:rsidTr="009D7FD2">
        <w:trPr>
          <w:cantSplit/>
          <w:trHeight w:hRule="exact" w:val="442"/>
        </w:trPr>
        <w:tc>
          <w:tcPr>
            <w:tcW w:w="10070" w:type="dxa"/>
            <w:gridSpan w:val="7"/>
            <w:vAlign w:val="center"/>
          </w:tcPr>
          <w:p w14:paraId="520BDBD2" w14:textId="77777777" w:rsidR="00302FDF" w:rsidRPr="00D02133" w:rsidRDefault="00302FDF" w:rsidP="009D7FD2">
            <w:r>
              <w:t xml:space="preserve">Confirmed by whom </w:t>
            </w:r>
            <w:sdt>
              <w:sdtPr>
                <w:id w:val="913044513"/>
                <w:placeholder>
                  <w:docPart w:val="B7A2B6BEE70E46D6870B4523E4FA7938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  <w:p w14:paraId="4B622F64" w14:textId="10C0DDDB" w:rsidR="00302FDF" w:rsidRPr="00D02133" w:rsidRDefault="00302FDF" w:rsidP="009D7FD2"/>
          <w:p w14:paraId="2B418D67" w14:textId="0F9111BD" w:rsidR="00302FDF" w:rsidRPr="00D02133" w:rsidRDefault="00302FDF" w:rsidP="009D7FD2"/>
        </w:tc>
      </w:tr>
      <w:tr w:rsidR="00422AF5" w:rsidRPr="00D02133" w14:paraId="5323F29C" w14:textId="10DF1961" w:rsidTr="00516C3B">
        <w:trPr>
          <w:cantSplit/>
          <w:trHeight w:hRule="exact" w:val="640"/>
        </w:trPr>
        <w:tc>
          <w:tcPr>
            <w:tcW w:w="4405" w:type="dxa"/>
            <w:gridSpan w:val="3"/>
            <w:vAlign w:val="center"/>
          </w:tcPr>
          <w:p w14:paraId="5D34F18F" w14:textId="73E428BF" w:rsidR="00422AF5" w:rsidRPr="00D02133" w:rsidRDefault="00422AF5" w:rsidP="00516C3B">
            <w:r>
              <w:t xml:space="preserve">Date Received by the Episcopal Church </w:t>
            </w:r>
            <w:sdt>
              <w:sdtPr>
                <w:id w:val="-1741561697"/>
                <w:placeholder>
                  <w:docPart w:val="0F5DD8CC37DB44BD8CB199C343F0A801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5665" w:type="dxa"/>
            <w:gridSpan w:val="4"/>
            <w:vAlign w:val="center"/>
          </w:tcPr>
          <w:p w14:paraId="0BE7CE46" w14:textId="148E8383" w:rsidR="00422AF5" w:rsidRPr="00D02133" w:rsidRDefault="00422AF5" w:rsidP="00AB2EBC">
            <w:r>
              <w:t xml:space="preserve">Where Received </w:t>
            </w:r>
            <w:sdt>
              <w:sdtPr>
                <w:id w:val="1968079203"/>
                <w:placeholder>
                  <w:docPart w:val="51A036C1B15C40658F66889217841228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  <w:tr w:rsidR="00422AF5" w:rsidRPr="00D02133" w14:paraId="27812279" w14:textId="77777777" w:rsidTr="00422AF5">
        <w:trPr>
          <w:cantSplit/>
          <w:trHeight w:hRule="exact" w:val="442"/>
        </w:trPr>
        <w:tc>
          <w:tcPr>
            <w:tcW w:w="10070" w:type="dxa"/>
            <w:gridSpan w:val="7"/>
            <w:tcBorders>
              <w:bottom w:val="single" w:sz="4" w:space="0" w:color="auto"/>
            </w:tcBorders>
            <w:vAlign w:val="center"/>
          </w:tcPr>
          <w:p w14:paraId="6F40E43E" w14:textId="2E3674AD" w:rsidR="00422AF5" w:rsidRPr="00D02133" w:rsidRDefault="00422AF5" w:rsidP="00AB2EBC">
            <w:r>
              <w:t xml:space="preserve">Received by whom </w:t>
            </w:r>
            <w:sdt>
              <w:sdtPr>
                <w:id w:val="788864787"/>
                <w:placeholder>
                  <w:docPart w:val="7A89B3B74F614ABFA373FCA112DBB675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5F5F" w14:paraId="466E8D51" w14:textId="77777777" w:rsidTr="00225F9E">
        <w:trPr>
          <w:cantSplit/>
          <w:trHeight w:hRule="exact" w:val="317"/>
        </w:trPr>
        <w:tc>
          <w:tcPr>
            <w:tcW w:w="10070" w:type="dxa"/>
            <w:gridSpan w:val="7"/>
            <w:shd w:val="clear" w:color="auto" w:fill="404040" w:themeFill="text1" w:themeFillTint="BF"/>
            <w:vAlign w:val="center"/>
          </w:tcPr>
          <w:p w14:paraId="201450DA" w14:textId="0F913DB8" w:rsidR="00415F5F" w:rsidRPr="000C0676" w:rsidRDefault="00DB5F6F" w:rsidP="003016B6">
            <w:pPr>
              <w:pStyle w:val="Heading1"/>
            </w:pPr>
            <w:r>
              <w:t>Comments</w:t>
            </w:r>
          </w:p>
        </w:tc>
      </w:tr>
      <w:tr w:rsidR="000F72A9" w14:paraId="717BF309" w14:textId="77777777" w:rsidTr="00516C3B">
        <w:trPr>
          <w:cantSplit/>
          <w:trHeight w:val="4085"/>
        </w:trPr>
        <w:tc>
          <w:tcPr>
            <w:tcW w:w="10070" w:type="dxa"/>
            <w:gridSpan w:val="7"/>
          </w:tcPr>
          <w:p w14:paraId="097BE7E5" w14:textId="696E218F" w:rsidR="000F72A9" w:rsidRPr="00D02133" w:rsidRDefault="000F72A9" w:rsidP="000F72A9">
            <w:sdt>
              <w:sdtPr>
                <w:id w:val="-1422484147"/>
                <w:placeholder>
                  <w:docPart w:val="3F1326BA3CBB4AFF835B0A3F5CD72D61"/>
                </w:placeholder>
                <w:showingPlcHdr/>
              </w:sdtPr>
              <w:sdtContent>
                <w:r w:rsidRPr="00A546C3">
                  <w:rPr>
                    <w:rStyle w:val="PlaceholderText"/>
                  </w:rPr>
                  <w:t>Click to enter text.</w:t>
                </w:r>
              </w:sdtContent>
            </w:sdt>
          </w:p>
        </w:tc>
      </w:tr>
    </w:tbl>
    <w:p w14:paraId="7D622463" w14:textId="77777777" w:rsidR="00415F5F" w:rsidRDefault="00415F5F" w:rsidP="00366037"/>
    <w:sectPr w:rsidR="00415F5F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BC145" w14:textId="77777777" w:rsidR="0076461B" w:rsidRDefault="0076461B">
      <w:r>
        <w:separator/>
      </w:r>
    </w:p>
  </w:endnote>
  <w:endnote w:type="continuationSeparator" w:id="0">
    <w:p w14:paraId="04FDF493" w14:textId="77777777" w:rsidR="0076461B" w:rsidRDefault="007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B289" w14:textId="77777777" w:rsidR="0076461B" w:rsidRDefault="0076461B">
      <w:r>
        <w:separator/>
      </w:r>
    </w:p>
  </w:footnote>
  <w:footnote w:type="continuationSeparator" w:id="0">
    <w:p w14:paraId="2E1EB316" w14:textId="77777777" w:rsidR="0076461B" w:rsidRDefault="0076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1B"/>
    <w:rsid w:val="000077BD"/>
    <w:rsid w:val="000176EB"/>
    <w:rsid w:val="00017DD1"/>
    <w:rsid w:val="000332AD"/>
    <w:rsid w:val="000C0676"/>
    <w:rsid w:val="000C3395"/>
    <w:rsid w:val="000E13C6"/>
    <w:rsid w:val="000F59F0"/>
    <w:rsid w:val="000F72A9"/>
    <w:rsid w:val="000F75CA"/>
    <w:rsid w:val="0011649E"/>
    <w:rsid w:val="001352B9"/>
    <w:rsid w:val="00152052"/>
    <w:rsid w:val="0016303A"/>
    <w:rsid w:val="00190F40"/>
    <w:rsid w:val="001A731A"/>
    <w:rsid w:val="001D5F4C"/>
    <w:rsid w:val="001F7A95"/>
    <w:rsid w:val="00225F9E"/>
    <w:rsid w:val="00240AF1"/>
    <w:rsid w:val="0024648C"/>
    <w:rsid w:val="002602F0"/>
    <w:rsid w:val="002C0936"/>
    <w:rsid w:val="002F0CB3"/>
    <w:rsid w:val="003016B6"/>
    <w:rsid w:val="00302FDF"/>
    <w:rsid w:val="003122BD"/>
    <w:rsid w:val="00347296"/>
    <w:rsid w:val="00366037"/>
    <w:rsid w:val="00384215"/>
    <w:rsid w:val="003E0E46"/>
    <w:rsid w:val="003F2693"/>
    <w:rsid w:val="00415F5F"/>
    <w:rsid w:val="0042038C"/>
    <w:rsid w:val="00422AF5"/>
    <w:rsid w:val="004275FD"/>
    <w:rsid w:val="00461DCB"/>
    <w:rsid w:val="00491A66"/>
    <w:rsid w:val="004D0F20"/>
    <w:rsid w:val="004D64E0"/>
    <w:rsid w:val="00516C3B"/>
    <w:rsid w:val="00532E88"/>
    <w:rsid w:val="005360D4"/>
    <w:rsid w:val="00544F9C"/>
    <w:rsid w:val="0054754E"/>
    <w:rsid w:val="0056338C"/>
    <w:rsid w:val="00567228"/>
    <w:rsid w:val="00580B81"/>
    <w:rsid w:val="005D4280"/>
    <w:rsid w:val="005E6B1B"/>
    <w:rsid w:val="006638AD"/>
    <w:rsid w:val="00671993"/>
    <w:rsid w:val="00682713"/>
    <w:rsid w:val="00722DE8"/>
    <w:rsid w:val="00733AC6"/>
    <w:rsid w:val="007344B3"/>
    <w:rsid w:val="0076461B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D298C"/>
    <w:rsid w:val="00932D09"/>
    <w:rsid w:val="009622B2"/>
    <w:rsid w:val="009D7FD2"/>
    <w:rsid w:val="009F58BB"/>
    <w:rsid w:val="00A16163"/>
    <w:rsid w:val="00A41E64"/>
    <w:rsid w:val="00A4373B"/>
    <w:rsid w:val="00AB2EBC"/>
    <w:rsid w:val="00AE1F72"/>
    <w:rsid w:val="00AF68C6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B5F6F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1C5B3"/>
  <w15:docId w15:val="{64D3F65B-7E5F-4BD8-9914-DAAB30CB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225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Rental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7E386F5EEB4C7D8DE1F95AB359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EDD0-0AE0-406D-9FE4-E31A00D7EF53}"/>
      </w:docPartPr>
      <w:docPartBody>
        <w:p w:rsidR="00000000" w:rsidRDefault="002D0AAE" w:rsidP="002D0AAE">
          <w:pPr>
            <w:pStyle w:val="1E7E386F5EEB4C7D8DE1F95AB35940946"/>
          </w:pPr>
          <w:r w:rsidRPr="00A546C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A546C3">
            <w:rPr>
              <w:rStyle w:val="PlaceholderText"/>
            </w:rPr>
            <w:t>to enter text.</w:t>
          </w:r>
        </w:p>
      </w:docPartBody>
    </w:docPart>
    <w:docPart>
      <w:docPartPr>
        <w:name w:val="0926E99435D34B2889FC16CD29DBF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842E3-75BD-474A-ADC8-AC7D3A2D0E60}"/>
      </w:docPartPr>
      <w:docPartBody>
        <w:p w:rsidR="00000000" w:rsidRDefault="002D0AAE" w:rsidP="002D0AAE">
          <w:pPr>
            <w:pStyle w:val="0926E99435D34B2889FC16CD29DBFDBD6"/>
          </w:pPr>
          <w:r>
            <w:rPr>
              <w:rStyle w:val="PlaceholderText"/>
            </w:rPr>
            <w:t>Click</w:t>
          </w:r>
          <w:r w:rsidRPr="00A546C3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3436523C6A749F29DC9EE88B307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58F17-2B92-4934-8E5E-7E4A7CB52FB9}"/>
      </w:docPartPr>
      <w:docPartBody>
        <w:p w:rsidR="00000000" w:rsidRDefault="002D0AAE" w:rsidP="002D0AAE">
          <w:pPr>
            <w:pStyle w:val="B3436523C6A749F29DC9EE88B30714466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25614186CDD54C089D83BECE1138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916E-83D9-484A-AD43-4421CBAC1F29}"/>
      </w:docPartPr>
      <w:docPartBody>
        <w:p w:rsidR="00000000" w:rsidRDefault="002D0AAE" w:rsidP="002D0AAE">
          <w:pPr>
            <w:pStyle w:val="25614186CDD54C089D83BECE1138E8FF6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8131F5F73B6F4D6A9BE6330CE86A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BBB7-FD9C-40DE-A469-EB53F38A76D8}"/>
      </w:docPartPr>
      <w:docPartBody>
        <w:p w:rsidR="00000000" w:rsidRDefault="002D0AAE" w:rsidP="002D0AAE">
          <w:pPr>
            <w:pStyle w:val="8131F5F73B6F4D6A9BE6330CE86ACA8B6"/>
          </w:pPr>
          <w:r>
            <w:rPr>
              <w:rStyle w:val="PlaceholderText"/>
            </w:rPr>
            <w:t xml:space="preserve"> Choose an item   </w:t>
          </w:r>
        </w:p>
      </w:docPartBody>
    </w:docPart>
    <w:docPart>
      <w:docPartPr>
        <w:name w:val="58A4A6A218BE44C187A8DCEDF188B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27D1-93E5-4D21-AAE9-E2D7A895E856}"/>
      </w:docPartPr>
      <w:docPartBody>
        <w:p w:rsidR="00000000" w:rsidRDefault="002D0AAE" w:rsidP="002D0AAE">
          <w:pPr>
            <w:pStyle w:val="58A4A6A218BE44C187A8DCEDF188B1AF6"/>
          </w:pPr>
          <w:r w:rsidRPr="00A546C3">
            <w:rPr>
              <w:rStyle w:val="PlaceholderText"/>
            </w:rPr>
            <w:t>Choose an item.</w:t>
          </w:r>
        </w:p>
      </w:docPartBody>
    </w:docPart>
    <w:docPart>
      <w:docPartPr>
        <w:name w:val="FD159F4C0E6A46E98356C9EC6880B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8B0B7-B02C-438B-A091-1ADAF16622DD}"/>
      </w:docPartPr>
      <w:docPartBody>
        <w:p w:rsidR="00000000" w:rsidRDefault="002D0AAE" w:rsidP="002D0AAE">
          <w:pPr>
            <w:pStyle w:val="FD159F4C0E6A46E98356C9EC6880BFD16"/>
          </w:pPr>
          <w:r w:rsidRPr="00A546C3">
            <w:rPr>
              <w:rStyle w:val="PlaceholderText"/>
            </w:rPr>
            <w:t>Click here to enter text.</w:t>
          </w:r>
        </w:p>
      </w:docPartBody>
    </w:docPart>
    <w:docPart>
      <w:docPartPr>
        <w:name w:val="388364CAF02945D6AE0FA244410C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BEB2-2E2E-46E0-9D48-BE0D7C8F84D6}"/>
      </w:docPartPr>
      <w:docPartBody>
        <w:p w:rsidR="00000000" w:rsidRDefault="002D0AAE" w:rsidP="002D0AAE">
          <w:pPr>
            <w:pStyle w:val="388364CAF02945D6AE0FA244410C93DB6"/>
          </w:pPr>
          <w:r w:rsidRPr="00A546C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</w:t>
          </w:r>
          <w:r w:rsidRPr="00A546C3">
            <w:rPr>
              <w:rStyle w:val="PlaceholderText"/>
            </w:rPr>
            <w:t xml:space="preserve"> text.</w:t>
          </w:r>
        </w:p>
      </w:docPartBody>
    </w:docPart>
    <w:docPart>
      <w:docPartPr>
        <w:name w:val="E2EA199CFDD54E6F9334240DDF90E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49D1-4226-49DA-818B-60623A6D97AB}"/>
      </w:docPartPr>
      <w:docPartBody>
        <w:p w:rsidR="00000000" w:rsidRDefault="002D0AAE" w:rsidP="002D0AAE">
          <w:pPr>
            <w:pStyle w:val="E2EA199CFDD54E6F9334240DDF90EDF36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9A359CE56789481183852DA32BF6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D84F-C76C-4575-821A-26DF6B7EF824}"/>
      </w:docPartPr>
      <w:docPartBody>
        <w:p w:rsidR="00000000" w:rsidRDefault="002D0AAE" w:rsidP="002D0AAE">
          <w:pPr>
            <w:pStyle w:val="9A359CE56789481183852DA32BF6A3886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0B906FF4DE4B4336A6F09E8AF513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14E9-695F-41AE-B1BC-30C73A8F71E6}"/>
      </w:docPartPr>
      <w:docPartBody>
        <w:p w:rsidR="00000000" w:rsidRDefault="002D0AAE" w:rsidP="002D0AAE">
          <w:pPr>
            <w:pStyle w:val="0B906FF4DE4B4336A6F09E8AF513D51D6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D0C0B1679A314DC0A951641858EC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A27F-989A-480E-8D35-47A87E971DAB}"/>
      </w:docPartPr>
      <w:docPartBody>
        <w:p w:rsidR="00000000" w:rsidRDefault="002D0AAE" w:rsidP="002D0AAE">
          <w:pPr>
            <w:pStyle w:val="D0C0B1679A314DC0A951641858EC0B716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BAF5C02FA2E145FDBC823834B188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C06D-4110-4C19-9BC1-5370A3486C9E}"/>
      </w:docPartPr>
      <w:docPartBody>
        <w:p w:rsidR="00000000" w:rsidRDefault="002D0AAE" w:rsidP="002D0AAE">
          <w:pPr>
            <w:pStyle w:val="BAF5C02FA2E145FDBC823834B18827956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C935037718DB4C5C809851EB8EBE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A508-8251-47FC-BE7D-088C786B5C94}"/>
      </w:docPartPr>
      <w:docPartBody>
        <w:p w:rsidR="00000000" w:rsidRDefault="002D0AAE" w:rsidP="002D0AAE">
          <w:pPr>
            <w:pStyle w:val="C935037718DB4C5C809851EB8EBEBEF46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CACB1EF75CB143299C8E86F6F2F1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079C-CAA3-44DE-84FE-1BADFF050934}"/>
      </w:docPartPr>
      <w:docPartBody>
        <w:p w:rsidR="00000000" w:rsidRDefault="002D0AAE" w:rsidP="002D0AAE">
          <w:pPr>
            <w:pStyle w:val="CACB1EF75CB143299C8E86F6F2F128CB6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A434157C89A5498A9012530E977F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A80A-72B1-4641-9F82-C9F684DEC49A}"/>
      </w:docPartPr>
      <w:docPartBody>
        <w:p w:rsidR="00000000" w:rsidRDefault="002D0AAE" w:rsidP="002D0AAE">
          <w:pPr>
            <w:pStyle w:val="A434157C89A5498A9012530E977FE7566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728ADAAB7F4146AFB599546830D7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1BE0-9EA2-4299-B896-6D010CDD1CBA}"/>
      </w:docPartPr>
      <w:docPartBody>
        <w:p w:rsidR="00000000" w:rsidRDefault="002D0AAE" w:rsidP="002D0AAE">
          <w:pPr>
            <w:pStyle w:val="728ADAAB7F4146AFB599546830D76A386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58862C48B6904D47AED9B0FD0AF3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562D-2350-411C-8993-A99B54D527C3}"/>
      </w:docPartPr>
      <w:docPartBody>
        <w:p w:rsidR="00000000" w:rsidRDefault="002D0AAE" w:rsidP="002D0AAE">
          <w:pPr>
            <w:pStyle w:val="58862C48B6904D47AED9B0FD0AF3499E3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461D49F6248843C2A69224939C97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7477-641C-4514-A880-C0D1FDCC7324}"/>
      </w:docPartPr>
      <w:docPartBody>
        <w:p w:rsidR="00000000" w:rsidRDefault="002D0AAE" w:rsidP="002D0AAE">
          <w:pPr>
            <w:pStyle w:val="461D49F6248843C2A69224939C974D253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3F1326BA3CBB4AFF835B0A3F5CD72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B9BB-F199-40CC-8E71-494BFD7241DC}"/>
      </w:docPartPr>
      <w:docPartBody>
        <w:p w:rsidR="00000000" w:rsidRDefault="002D0AAE" w:rsidP="002D0AAE">
          <w:pPr>
            <w:pStyle w:val="3F1326BA3CBB4AFF835B0A3F5CD72D613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13C3801CE38945CC9C9E4B1703D5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EE7C-99CA-40BA-B681-BA3B14DEFCA2}"/>
      </w:docPartPr>
      <w:docPartBody>
        <w:p w:rsidR="00000000" w:rsidRDefault="002D0AAE" w:rsidP="002D0AAE">
          <w:pPr>
            <w:pStyle w:val="13C3801CE38945CC9C9E4B1703D5FD142"/>
          </w:pPr>
          <w:r w:rsidRPr="00A546C3">
            <w:rPr>
              <w:rStyle w:val="PlaceholderText"/>
            </w:rPr>
            <w:t>Choose an item.</w:t>
          </w:r>
        </w:p>
      </w:docPartBody>
    </w:docPart>
    <w:docPart>
      <w:docPartPr>
        <w:name w:val="6BCCC71C344B4881B876D6850318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2A12-1441-417A-B660-87A0C4B39A87}"/>
      </w:docPartPr>
      <w:docPartBody>
        <w:p w:rsidR="00000000" w:rsidRDefault="002D0AAE" w:rsidP="002D0AAE">
          <w:pPr>
            <w:pStyle w:val="6BCCC71C344B4881B876D685031888A32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B7A2B6BEE70E46D6870B4523E4FA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F44-BCAF-4827-A599-67050D35C5BB}"/>
      </w:docPartPr>
      <w:docPartBody>
        <w:p w:rsidR="00000000" w:rsidRDefault="002D0AAE" w:rsidP="002D0AAE">
          <w:pPr>
            <w:pStyle w:val="B7A2B6BEE70E46D6870B4523E4FA79382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0F5DD8CC37DB44BD8CB199C343F0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4C79-6E21-4F21-8137-C4C508AC0531}"/>
      </w:docPartPr>
      <w:docPartBody>
        <w:p w:rsidR="00000000" w:rsidRDefault="002D0AAE" w:rsidP="002D0AAE">
          <w:pPr>
            <w:pStyle w:val="0F5DD8CC37DB44BD8CB199C343F0A8012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C6089CECEFE8430CB1544D88FBBD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AD2EC-1EB8-457C-98D0-AD29FF910208}"/>
      </w:docPartPr>
      <w:docPartBody>
        <w:p w:rsidR="00000000" w:rsidRDefault="002D0AAE" w:rsidP="002D0AAE">
          <w:pPr>
            <w:pStyle w:val="C6089CECEFE8430CB1544D88FBBD12921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7437FE344BCE47309AF3B27080D2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F98-4F8D-47B9-A738-888C13C6EE36}"/>
      </w:docPartPr>
      <w:docPartBody>
        <w:p w:rsidR="00000000" w:rsidRDefault="002D0AAE" w:rsidP="002D0AAE">
          <w:pPr>
            <w:pStyle w:val="7437FE344BCE47309AF3B27080D2F7B01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7F9DE022D3CC4F8B93DF3D665824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73FB-C145-4A8D-91E4-82593DCA031D}"/>
      </w:docPartPr>
      <w:docPartBody>
        <w:p w:rsidR="00000000" w:rsidRDefault="002D0AAE" w:rsidP="002D0AAE">
          <w:pPr>
            <w:pStyle w:val="7F9DE022D3CC4F8B93DF3D665824F5A81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51A036C1B15C40658F6688921784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791D-EA28-4E7B-BD75-207411F1F90F}"/>
      </w:docPartPr>
      <w:docPartBody>
        <w:p w:rsidR="00000000" w:rsidRDefault="002D0AAE" w:rsidP="002D0AAE">
          <w:pPr>
            <w:pStyle w:val="51A036C1B15C40658F668892178412281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7A89B3B74F614ABFA373FCA112DB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59C6-B3ED-4906-846F-C31AF36004C8}"/>
      </w:docPartPr>
      <w:docPartBody>
        <w:p w:rsidR="00000000" w:rsidRDefault="002D0AAE" w:rsidP="002D0AAE">
          <w:pPr>
            <w:pStyle w:val="7A89B3B74F614ABFA373FCA112DBB6751"/>
          </w:pPr>
          <w:r w:rsidRPr="00A546C3">
            <w:rPr>
              <w:rStyle w:val="PlaceholderText"/>
            </w:rPr>
            <w:t>Click here to enter text.</w:t>
          </w:r>
        </w:p>
      </w:docPartBody>
    </w:docPart>
    <w:docPart>
      <w:docPartPr>
        <w:name w:val="6B015EF2FAC742BF82AA90BA3928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3EE4-A621-4079-954D-BE66EF779FA1}"/>
      </w:docPartPr>
      <w:docPartBody>
        <w:p w:rsidR="00000000" w:rsidRDefault="002D0AAE" w:rsidP="002D0AAE">
          <w:pPr>
            <w:pStyle w:val="6B015EF2FAC742BF82AA90BA3928E7D0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C0A4C0569E164F16B364423C41650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B075-B583-46D8-8212-99421C370B67}"/>
      </w:docPartPr>
      <w:docPartBody>
        <w:p w:rsidR="00000000" w:rsidRDefault="002D0AAE" w:rsidP="002D0AAE">
          <w:pPr>
            <w:pStyle w:val="C0A4C0569E164F16B364423C4165088A"/>
          </w:pPr>
          <w:r w:rsidRPr="00A546C3">
            <w:rPr>
              <w:rStyle w:val="PlaceholderText"/>
            </w:rPr>
            <w:t>Click to enter text.</w:t>
          </w:r>
        </w:p>
      </w:docPartBody>
    </w:docPart>
    <w:docPart>
      <w:docPartPr>
        <w:name w:val="5CBEE40A9387411889C39869F057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A7E4-AB88-4095-A6E5-2EBBDDCFE973}"/>
      </w:docPartPr>
      <w:docPartBody>
        <w:p w:rsidR="00000000" w:rsidRDefault="002D0AAE" w:rsidP="002D0AAE">
          <w:pPr>
            <w:pStyle w:val="5CBEE40A9387411889C39869F057FB3F"/>
          </w:pPr>
          <w:r w:rsidRPr="00A546C3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AE"/>
    <w:rsid w:val="002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AAE"/>
    <w:rPr>
      <w:color w:val="808080"/>
    </w:rPr>
  </w:style>
  <w:style w:type="paragraph" w:customStyle="1" w:styleId="1E7E386F5EEB4C7D8DE1F95AB3594094">
    <w:name w:val="1E7E386F5EEB4C7D8DE1F95AB359409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926E99435D34B2889FC16CD29DBFDBD">
    <w:name w:val="0926E99435D34B2889FC16CD29DBFDBD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3436523C6A749F29DC9EE88B3071446">
    <w:name w:val="B3436523C6A749F29DC9EE88B307144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5614186CDD54C089D83BECE1138E8FF">
    <w:name w:val="25614186CDD54C089D83BECE1138E8FF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131F5F73B6F4D6A9BE6330CE86ACA8B">
    <w:name w:val="8131F5F73B6F4D6A9BE6330CE86ACA8B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8A4A6A218BE44C187A8DCEDF188B1AF">
    <w:name w:val="58A4A6A218BE44C187A8DCEDF188B1AF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FD159F4C0E6A46E98356C9EC6880BFD1">
    <w:name w:val="FD159F4C0E6A46E98356C9EC6880BFD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88364CAF02945D6AE0FA244410C93DB">
    <w:name w:val="388364CAF02945D6AE0FA244410C93DB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2EA199CFDD54E6F9334240DDF90EDF3">
    <w:name w:val="E2EA199CFDD54E6F9334240DDF90EDF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9A359CE56789481183852DA32BF6A388">
    <w:name w:val="9A359CE56789481183852DA32BF6A388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B906FF4DE4B4336A6F09E8AF513D51D">
    <w:name w:val="0B906FF4DE4B4336A6F09E8AF513D51D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0C0B1679A314DC0A951641858EC0B71">
    <w:name w:val="D0C0B1679A314DC0A951641858EC0B7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AF5C02FA2E145FDBC823834B1882795">
    <w:name w:val="BAF5C02FA2E145FDBC823834B188279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935037718DB4C5C809851EB8EBEBEF4">
    <w:name w:val="C935037718DB4C5C809851EB8EBEBEF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CB1EF75CB143299C8E86F6F2F128CB">
    <w:name w:val="CACB1EF75CB143299C8E86F6F2F128CB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434157C89A5498A9012530E977FE756">
    <w:name w:val="A434157C89A5498A9012530E977FE75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28ADAAB7F4146AFB599546830D76A38">
    <w:name w:val="728ADAAB7F4146AFB599546830D76A38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E7E386F5EEB4C7D8DE1F95AB35940941">
    <w:name w:val="1E7E386F5EEB4C7D8DE1F95AB3594094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926E99435D34B2889FC16CD29DBFDBD1">
    <w:name w:val="0926E99435D34B2889FC16CD29DBFDBD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3436523C6A749F29DC9EE88B30714461">
    <w:name w:val="B3436523C6A749F29DC9EE88B3071446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5614186CDD54C089D83BECE1138E8FF1">
    <w:name w:val="25614186CDD54C089D83BECE1138E8FF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131F5F73B6F4D6A9BE6330CE86ACA8B1">
    <w:name w:val="8131F5F73B6F4D6A9BE6330CE86ACA8B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8A4A6A218BE44C187A8DCEDF188B1AF1">
    <w:name w:val="58A4A6A218BE44C187A8DCEDF188B1AF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FD159F4C0E6A46E98356C9EC6880BFD11">
    <w:name w:val="FD159F4C0E6A46E98356C9EC6880BFD1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88364CAF02945D6AE0FA244410C93DB1">
    <w:name w:val="388364CAF02945D6AE0FA244410C93DB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2EA199CFDD54E6F9334240DDF90EDF31">
    <w:name w:val="E2EA199CFDD54E6F9334240DDF90EDF3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9A359CE56789481183852DA32BF6A3881">
    <w:name w:val="9A359CE56789481183852DA32BF6A388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B906FF4DE4B4336A6F09E8AF513D51D1">
    <w:name w:val="0B906FF4DE4B4336A6F09E8AF513D51D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0C0B1679A314DC0A951641858EC0B711">
    <w:name w:val="D0C0B1679A314DC0A951641858EC0B71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AF5C02FA2E145FDBC823834B18827951">
    <w:name w:val="BAF5C02FA2E145FDBC823834B1882795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935037718DB4C5C809851EB8EBEBEF41">
    <w:name w:val="C935037718DB4C5C809851EB8EBEBEF4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CB1EF75CB143299C8E86F6F2F128CB1">
    <w:name w:val="CACB1EF75CB143299C8E86F6F2F128CB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434157C89A5498A9012530E977FE7561">
    <w:name w:val="A434157C89A5498A9012530E977FE756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28ADAAB7F4146AFB599546830D76A381">
    <w:name w:val="728ADAAB7F4146AFB599546830D76A38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E7E386F5EEB4C7D8DE1F95AB35940942">
    <w:name w:val="1E7E386F5EEB4C7D8DE1F95AB3594094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926E99435D34B2889FC16CD29DBFDBD2">
    <w:name w:val="0926E99435D34B2889FC16CD29DBFDBD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3436523C6A749F29DC9EE88B30714462">
    <w:name w:val="B3436523C6A749F29DC9EE88B3071446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5614186CDD54C089D83BECE1138E8FF2">
    <w:name w:val="25614186CDD54C089D83BECE1138E8FF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131F5F73B6F4D6A9BE6330CE86ACA8B2">
    <w:name w:val="8131F5F73B6F4D6A9BE6330CE86ACA8B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8A4A6A218BE44C187A8DCEDF188B1AF2">
    <w:name w:val="58A4A6A218BE44C187A8DCEDF188B1AF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FD159F4C0E6A46E98356C9EC6880BFD12">
    <w:name w:val="FD159F4C0E6A46E98356C9EC6880BFD1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88364CAF02945D6AE0FA244410C93DB2">
    <w:name w:val="388364CAF02945D6AE0FA244410C93DB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2EA199CFDD54E6F9334240DDF90EDF32">
    <w:name w:val="E2EA199CFDD54E6F9334240DDF90EDF3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9A359CE56789481183852DA32BF6A3882">
    <w:name w:val="9A359CE56789481183852DA32BF6A388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B906FF4DE4B4336A6F09E8AF513D51D2">
    <w:name w:val="0B906FF4DE4B4336A6F09E8AF513D51D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0C0B1679A314DC0A951641858EC0B712">
    <w:name w:val="D0C0B1679A314DC0A951641858EC0B71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AF5C02FA2E145FDBC823834B18827952">
    <w:name w:val="BAF5C02FA2E145FDBC823834B1882795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935037718DB4C5C809851EB8EBEBEF42">
    <w:name w:val="C935037718DB4C5C809851EB8EBEBEF4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CB1EF75CB143299C8E86F6F2F128CB2">
    <w:name w:val="CACB1EF75CB143299C8E86F6F2F128CB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434157C89A5498A9012530E977FE7562">
    <w:name w:val="A434157C89A5498A9012530E977FE756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28ADAAB7F4146AFB599546830D76A382">
    <w:name w:val="728ADAAB7F4146AFB599546830D76A38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E7E386F5EEB4C7D8DE1F95AB35940943">
    <w:name w:val="1E7E386F5EEB4C7D8DE1F95AB3594094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926E99435D34B2889FC16CD29DBFDBD3">
    <w:name w:val="0926E99435D34B2889FC16CD29DBFDBD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3436523C6A749F29DC9EE88B30714463">
    <w:name w:val="B3436523C6A749F29DC9EE88B3071446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5614186CDD54C089D83BECE1138E8FF3">
    <w:name w:val="25614186CDD54C089D83BECE1138E8FF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131F5F73B6F4D6A9BE6330CE86ACA8B3">
    <w:name w:val="8131F5F73B6F4D6A9BE6330CE86ACA8B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8A4A6A218BE44C187A8DCEDF188B1AF3">
    <w:name w:val="58A4A6A218BE44C187A8DCEDF188B1AF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FD159F4C0E6A46E98356C9EC6880BFD13">
    <w:name w:val="FD159F4C0E6A46E98356C9EC6880BFD1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88364CAF02945D6AE0FA244410C93DB3">
    <w:name w:val="388364CAF02945D6AE0FA244410C93DB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2EA199CFDD54E6F9334240DDF90EDF33">
    <w:name w:val="E2EA199CFDD54E6F9334240DDF90EDF3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9A359CE56789481183852DA32BF6A3883">
    <w:name w:val="9A359CE56789481183852DA32BF6A388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B906FF4DE4B4336A6F09E8AF513D51D3">
    <w:name w:val="0B906FF4DE4B4336A6F09E8AF513D51D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0C0B1679A314DC0A951641858EC0B713">
    <w:name w:val="D0C0B1679A314DC0A951641858EC0B71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AF5C02FA2E145FDBC823834B18827953">
    <w:name w:val="BAF5C02FA2E145FDBC823834B1882795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935037718DB4C5C809851EB8EBEBEF43">
    <w:name w:val="C935037718DB4C5C809851EB8EBEBEF4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CB1EF75CB143299C8E86F6F2F128CB3">
    <w:name w:val="CACB1EF75CB143299C8E86F6F2F128CB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434157C89A5498A9012530E977FE7563">
    <w:name w:val="A434157C89A5498A9012530E977FE756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28ADAAB7F4146AFB599546830D76A383">
    <w:name w:val="728ADAAB7F4146AFB599546830D76A38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8862C48B6904D47AED9B0FD0AF3499E">
    <w:name w:val="58862C48B6904D47AED9B0FD0AF3499E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61D49F6248843C2A69224939C974D25">
    <w:name w:val="461D49F6248843C2A69224939C974D2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F1326BA3CBB4AFF835B0A3F5CD72D61">
    <w:name w:val="3F1326BA3CBB4AFF835B0A3F5CD72D61"/>
    <w:rsid w:val="002D0AAE"/>
  </w:style>
  <w:style w:type="paragraph" w:customStyle="1" w:styleId="1E7E386F5EEB4C7D8DE1F95AB35940944">
    <w:name w:val="1E7E386F5EEB4C7D8DE1F95AB3594094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926E99435D34B2889FC16CD29DBFDBD4">
    <w:name w:val="0926E99435D34B2889FC16CD29DBFDBD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3436523C6A749F29DC9EE88B30714464">
    <w:name w:val="B3436523C6A749F29DC9EE88B3071446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5614186CDD54C089D83BECE1138E8FF4">
    <w:name w:val="25614186CDD54C089D83BECE1138E8FF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131F5F73B6F4D6A9BE6330CE86ACA8B4">
    <w:name w:val="8131F5F73B6F4D6A9BE6330CE86ACA8B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8A4A6A218BE44C187A8DCEDF188B1AF4">
    <w:name w:val="58A4A6A218BE44C187A8DCEDF188B1AF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FD159F4C0E6A46E98356C9EC6880BFD14">
    <w:name w:val="FD159F4C0E6A46E98356C9EC6880BFD1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88364CAF02945D6AE0FA244410C93DB4">
    <w:name w:val="388364CAF02945D6AE0FA244410C93DB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2EA199CFDD54E6F9334240DDF90EDF34">
    <w:name w:val="E2EA199CFDD54E6F9334240DDF90EDF3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9A359CE56789481183852DA32BF6A3884">
    <w:name w:val="9A359CE56789481183852DA32BF6A388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B906FF4DE4B4336A6F09E8AF513D51D4">
    <w:name w:val="0B906FF4DE4B4336A6F09E8AF513D51D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0C0B1679A314DC0A951641858EC0B714">
    <w:name w:val="D0C0B1679A314DC0A951641858EC0B71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AF5C02FA2E145FDBC823834B18827954">
    <w:name w:val="BAF5C02FA2E145FDBC823834B1882795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935037718DB4C5C809851EB8EBEBEF44">
    <w:name w:val="C935037718DB4C5C809851EB8EBEBEF4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CB1EF75CB143299C8E86F6F2F128CB4">
    <w:name w:val="CACB1EF75CB143299C8E86F6F2F128CB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434157C89A5498A9012530E977FE7564">
    <w:name w:val="A434157C89A5498A9012530E977FE756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28ADAAB7F4146AFB599546830D76A384">
    <w:name w:val="728ADAAB7F4146AFB599546830D76A38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8862C48B6904D47AED9B0FD0AF3499E1">
    <w:name w:val="58862C48B6904D47AED9B0FD0AF3499E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61D49F6248843C2A69224939C974D251">
    <w:name w:val="461D49F6248843C2A69224939C974D25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3C3801CE38945CC9C9E4B1703D5FD14">
    <w:name w:val="13C3801CE38945CC9C9E4B1703D5FD14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F1326BA3CBB4AFF835B0A3F5CD72D611">
    <w:name w:val="3F1326BA3CBB4AFF835B0A3F5CD72D61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F2FB3CF651B412F9823086A9FCA9630">
    <w:name w:val="CF2FB3CF651B412F9823086A9FCA9630"/>
    <w:rsid w:val="002D0AAE"/>
  </w:style>
  <w:style w:type="paragraph" w:customStyle="1" w:styleId="6BCCC71C344B4881B876D685031888A3">
    <w:name w:val="6BCCC71C344B4881B876D685031888A3"/>
    <w:rsid w:val="002D0AAE"/>
  </w:style>
  <w:style w:type="paragraph" w:customStyle="1" w:styleId="B7A2B6BEE70E46D6870B4523E4FA7938">
    <w:name w:val="B7A2B6BEE70E46D6870B4523E4FA7938"/>
    <w:rsid w:val="002D0AAE"/>
  </w:style>
  <w:style w:type="paragraph" w:customStyle="1" w:styleId="5339FA48DC664939A442EBF41A74113D">
    <w:name w:val="5339FA48DC664939A442EBF41A74113D"/>
    <w:rsid w:val="002D0AAE"/>
  </w:style>
  <w:style w:type="paragraph" w:customStyle="1" w:styleId="AC03493EBB3345A7B03F5B283318B5EB">
    <w:name w:val="AC03493EBB3345A7B03F5B283318B5EB"/>
    <w:rsid w:val="002D0AAE"/>
  </w:style>
  <w:style w:type="paragraph" w:customStyle="1" w:styleId="16B2CBF5D1014E0EA8668FEC9469FBB7">
    <w:name w:val="16B2CBF5D1014E0EA8668FEC9469FBB7"/>
    <w:rsid w:val="002D0AAE"/>
  </w:style>
  <w:style w:type="paragraph" w:customStyle="1" w:styleId="0F5DD8CC37DB44BD8CB199C343F0A801">
    <w:name w:val="0F5DD8CC37DB44BD8CB199C343F0A801"/>
    <w:rsid w:val="002D0AAE"/>
  </w:style>
  <w:style w:type="paragraph" w:customStyle="1" w:styleId="1E7E386F5EEB4C7D8DE1F95AB35940945">
    <w:name w:val="1E7E386F5EEB4C7D8DE1F95AB3594094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926E99435D34B2889FC16CD29DBFDBD5">
    <w:name w:val="0926E99435D34B2889FC16CD29DBFDBD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3436523C6A749F29DC9EE88B30714465">
    <w:name w:val="B3436523C6A749F29DC9EE88B3071446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5614186CDD54C089D83BECE1138E8FF5">
    <w:name w:val="25614186CDD54C089D83BECE1138E8FF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131F5F73B6F4D6A9BE6330CE86ACA8B5">
    <w:name w:val="8131F5F73B6F4D6A9BE6330CE86ACA8B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8A4A6A218BE44C187A8DCEDF188B1AF5">
    <w:name w:val="58A4A6A218BE44C187A8DCEDF188B1AF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FD159F4C0E6A46E98356C9EC6880BFD15">
    <w:name w:val="FD159F4C0E6A46E98356C9EC6880BFD1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88364CAF02945D6AE0FA244410C93DB5">
    <w:name w:val="388364CAF02945D6AE0FA244410C93DB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2EA199CFDD54E6F9334240DDF90EDF35">
    <w:name w:val="E2EA199CFDD54E6F9334240DDF90EDF3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9A359CE56789481183852DA32BF6A3885">
    <w:name w:val="9A359CE56789481183852DA32BF6A388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B906FF4DE4B4336A6F09E8AF513D51D5">
    <w:name w:val="0B906FF4DE4B4336A6F09E8AF513D51D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0C0B1679A314DC0A951641858EC0B715">
    <w:name w:val="D0C0B1679A314DC0A951641858EC0B71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AF5C02FA2E145FDBC823834B18827955">
    <w:name w:val="BAF5C02FA2E145FDBC823834B1882795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935037718DB4C5C809851EB8EBEBEF45">
    <w:name w:val="C935037718DB4C5C809851EB8EBEBEF4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CB1EF75CB143299C8E86F6F2F128CB5">
    <w:name w:val="CACB1EF75CB143299C8E86F6F2F128CB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434157C89A5498A9012530E977FE7565">
    <w:name w:val="A434157C89A5498A9012530E977FE756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28ADAAB7F4146AFB599546830D76A385">
    <w:name w:val="728ADAAB7F4146AFB599546830D76A38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8862C48B6904D47AED9B0FD0AF3499E2">
    <w:name w:val="58862C48B6904D47AED9B0FD0AF3499E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61D49F6248843C2A69224939C974D252">
    <w:name w:val="461D49F6248843C2A69224939C974D25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3C3801CE38945CC9C9E4B1703D5FD141">
    <w:name w:val="13C3801CE38945CC9C9E4B1703D5FD14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6089CECEFE8430CB1544D88FBBD1292">
    <w:name w:val="C6089CECEFE8430CB1544D88FBBD129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437FE344BCE47309AF3B27080D2F7B0">
    <w:name w:val="7437FE344BCE47309AF3B27080D2F7B0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6BCCC71C344B4881B876D685031888A31">
    <w:name w:val="6BCCC71C344B4881B876D685031888A3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F9DE022D3CC4F8B93DF3D665824F5A8">
    <w:name w:val="7F9DE022D3CC4F8B93DF3D665824F5A8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7A2B6BEE70E46D6870B4523E4FA79381">
    <w:name w:val="B7A2B6BEE70E46D6870B4523E4FA7938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F5DD8CC37DB44BD8CB199C343F0A8011">
    <w:name w:val="0F5DD8CC37DB44BD8CB199C343F0A801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1A036C1B15C40658F66889217841228">
    <w:name w:val="51A036C1B15C40658F66889217841228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A89B3B74F614ABFA373FCA112DBB675">
    <w:name w:val="7A89B3B74F614ABFA373FCA112DBB675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F1326BA3CBB4AFF835B0A3F5CD72D612">
    <w:name w:val="3F1326BA3CBB4AFF835B0A3F5CD72D61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E7E386F5EEB4C7D8DE1F95AB35940946">
    <w:name w:val="1E7E386F5EEB4C7D8DE1F95AB3594094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926E99435D34B2889FC16CD29DBFDBD6">
    <w:name w:val="0926E99435D34B2889FC16CD29DBFDBD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3436523C6A749F29DC9EE88B30714466">
    <w:name w:val="B3436523C6A749F29DC9EE88B3071446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25614186CDD54C089D83BECE1138E8FF6">
    <w:name w:val="25614186CDD54C089D83BECE1138E8FF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8131F5F73B6F4D6A9BE6330CE86ACA8B6">
    <w:name w:val="8131F5F73B6F4D6A9BE6330CE86ACA8B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8A4A6A218BE44C187A8DCEDF188B1AF6">
    <w:name w:val="58A4A6A218BE44C187A8DCEDF188B1AF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FD159F4C0E6A46E98356C9EC6880BFD16">
    <w:name w:val="FD159F4C0E6A46E98356C9EC6880BFD1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88364CAF02945D6AE0FA244410C93DB6">
    <w:name w:val="388364CAF02945D6AE0FA244410C93DB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E2EA199CFDD54E6F9334240DDF90EDF36">
    <w:name w:val="E2EA199CFDD54E6F9334240DDF90EDF3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9A359CE56789481183852DA32BF6A3886">
    <w:name w:val="9A359CE56789481183852DA32BF6A388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B906FF4DE4B4336A6F09E8AF513D51D6">
    <w:name w:val="0B906FF4DE4B4336A6F09E8AF513D51D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D0C0B1679A314DC0A951641858EC0B716">
    <w:name w:val="D0C0B1679A314DC0A951641858EC0B71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AF5C02FA2E145FDBC823834B18827956">
    <w:name w:val="BAF5C02FA2E145FDBC823834B1882795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6B015EF2FAC742BF82AA90BA3928E7D0">
    <w:name w:val="6B015EF2FAC742BF82AA90BA3928E7D0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0A4C0569E164F16B364423C4165088A">
    <w:name w:val="C0A4C0569E164F16B364423C4165088A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CBEE40A9387411889C39869F057FB3F">
    <w:name w:val="5CBEE40A9387411889C39869F057FB3F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935037718DB4C5C809851EB8EBEBEF46">
    <w:name w:val="C935037718DB4C5C809851EB8EBEBEF4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ACB1EF75CB143299C8E86F6F2F128CB6">
    <w:name w:val="CACB1EF75CB143299C8E86F6F2F128CB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A434157C89A5498A9012530E977FE7566">
    <w:name w:val="A434157C89A5498A9012530E977FE756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28ADAAB7F4146AFB599546830D76A386">
    <w:name w:val="728ADAAB7F4146AFB599546830D76A386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8862C48B6904D47AED9B0FD0AF3499E3">
    <w:name w:val="58862C48B6904D47AED9B0FD0AF3499E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461D49F6248843C2A69224939C974D253">
    <w:name w:val="461D49F6248843C2A69224939C974D25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13C3801CE38945CC9C9E4B1703D5FD142">
    <w:name w:val="13C3801CE38945CC9C9E4B1703D5FD14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C6089CECEFE8430CB1544D88FBBD12921">
    <w:name w:val="C6089CECEFE8430CB1544D88FBBD1292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437FE344BCE47309AF3B27080D2F7B01">
    <w:name w:val="7437FE344BCE47309AF3B27080D2F7B0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6BCCC71C344B4881B876D685031888A32">
    <w:name w:val="6BCCC71C344B4881B876D685031888A3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F9DE022D3CC4F8B93DF3D665824F5A81">
    <w:name w:val="7F9DE022D3CC4F8B93DF3D665824F5A8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B7A2B6BEE70E46D6870B4523E4FA79382">
    <w:name w:val="B7A2B6BEE70E46D6870B4523E4FA7938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0F5DD8CC37DB44BD8CB199C343F0A8012">
    <w:name w:val="0F5DD8CC37DB44BD8CB199C343F0A8012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51A036C1B15C40658F668892178412281">
    <w:name w:val="51A036C1B15C40658F66889217841228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7A89B3B74F614ABFA373FCA112DBB6751">
    <w:name w:val="7A89B3B74F614ABFA373FCA112DBB6751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customStyle="1" w:styleId="3F1326BA3CBB4AFF835B0A3F5CD72D613">
    <w:name w:val="3F1326BA3CBB4AFF835B0A3F5CD72D613"/>
    <w:rsid w:val="002D0AAE"/>
    <w:pPr>
      <w:spacing w:before="40" w:after="4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9C941-0570-4379-8B5A-69F0B971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73</TotalTime>
  <Pages>1</Pages>
  <Words>215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Beth Rogers</dc:creator>
  <cp:keywords/>
  <cp:lastModifiedBy>Beth Rogers</cp:lastModifiedBy>
  <cp:revision>11</cp:revision>
  <cp:lastPrinted>2003-07-28T21:29:00Z</cp:lastPrinted>
  <dcterms:created xsi:type="dcterms:W3CDTF">2015-09-23T16:32:00Z</dcterms:created>
  <dcterms:modified xsi:type="dcterms:W3CDTF">2015-09-23T17:45:00Z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